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839A4" w:rsidRPr="00C51E79" w14:paraId="01938D47" w14:textId="77777777" w:rsidTr="000D5190">
        <w:tc>
          <w:tcPr>
            <w:tcW w:w="9211" w:type="dxa"/>
            <w:shd w:val="clear" w:color="auto" w:fill="auto"/>
          </w:tcPr>
          <w:p w14:paraId="154E8D68" w14:textId="689D6634" w:rsidR="004839A4" w:rsidRPr="00C51E79" w:rsidRDefault="00E348B6" w:rsidP="008C1023">
            <w:pPr>
              <w:pStyle w:val="Kopfzeile"/>
              <w:tabs>
                <w:tab w:val="clear" w:pos="4153"/>
                <w:tab w:val="clear" w:pos="8306"/>
              </w:tabs>
              <w:spacing w:before="40" w:after="40"/>
              <w:jc w:val="center"/>
              <w:outlineLvl w:val="0"/>
              <w:rPr>
                <w:rFonts w:ascii="Open Sans" w:hAnsi="Open Sans" w:cs="Open Sans"/>
                <w:bCs/>
                <w:sz w:val="20"/>
              </w:rPr>
            </w:pPr>
            <w:r w:rsidRPr="00C51E79">
              <w:rPr>
                <w:rFonts w:ascii="Open Sans" w:hAnsi="Open Sans" w:cs="Open Sans"/>
                <w:bCs/>
                <w:sz w:val="20"/>
              </w:rPr>
              <w:t>Please upload the completed attachment in Open Campus</w:t>
            </w:r>
          </w:p>
        </w:tc>
      </w:tr>
    </w:tbl>
    <w:p w14:paraId="20C0C49B" w14:textId="53308BBC" w:rsidR="00002C74" w:rsidRPr="005C1E9A" w:rsidRDefault="00002C74">
      <w:pPr>
        <w:pStyle w:val="Kopfzeile"/>
        <w:tabs>
          <w:tab w:val="clear" w:pos="4153"/>
          <w:tab w:val="clear" w:pos="8306"/>
        </w:tabs>
        <w:rPr>
          <w:rFonts w:ascii="Open Sans" w:hAnsi="Open Sans" w:cs="Open San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62"/>
        <w:gridCol w:w="2303"/>
      </w:tblGrid>
      <w:tr w:rsidR="00AF5553" w:rsidRPr="005C1E9A" w14:paraId="4C3A3FA6" w14:textId="77777777" w:rsidTr="00AF5553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119640A2" w14:textId="24089615" w:rsidR="00AF5553" w:rsidRPr="005C1E9A" w:rsidRDefault="00AF5553" w:rsidP="00AF5553">
            <w:pPr>
              <w:pStyle w:val="Kopfzeile"/>
              <w:tabs>
                <w:tab w:val="clear" w:pos="4153"/>
                <w:tab w:val="clear" w:pos="8306"/>
              </w:tabs>
              <w:spacing w:before="40" w:after="40"/>
              <w:rPr>
                <w:rFonts w:ascii="Open Sans" w:hAnsi="Open Sans" w:cs="Open Sans"/>
                <w:b/>
              </w:rPr>
            </w:pPr>
            <w:r w:rsidRPr="005C1E9A">
              <w:rPr>
                <w:rFonts w:ascii="Open Sans" w:hAnsi="Open Sans" w:cs="Open Sans"/>
                <w:b/>
              </w:rPr>
              <w:t xml:space="preserve">Information on </w:t>
            </w:r>
            <w:r w:rsidR="00C77E50" w:rsidRPr="005C1E9A">
              <w:rPr>
                <w:rFonts w:ascii="Open Sans" w:hAnsi="Open Sans" w:cs="Open Sans"/>
                <w:b/>
              </w:rPr>
              <w:t>anticipated</w:t>
            </w:r>
            <w:r w:rsidRPr="005C1E9A">
              <w:rPr>
                <w:rFonts w:ascii="Open Sans" w:hAnsi="Open Sans" w:cs="Open Sans"/>
                <w:b/>
              </w:rPr>
              <w:t xml:space="preserve"> PhD project</w:t>
            </w:r>
            <w:r w:rsidR="00C77E50" w:rsidRPr="005C1E9A">
              <w:rPr>
                <w:rFonts w:ascii="Open Sans" w:hAnsi="Open Sans" w:cs="Open Sans"/>
                <w:b/>
              </w:rPr>
              <w:t xml:space="preserve"> </w:t>
            </w:r>
            <w:r w:rsidR="00C77E50" w:rsidRPr="005C1E9A">
              <w:rPr>
                <w:rFonts w:ascii="Open Sans" w:hAnsi="Open Sans" w:cs="Open Sans"/>
                <w:i/>
                <w:iCs/>
                <w:sz w:val="20"/>
              </w:rPr>
              <w:t>(link to call with project descriptions)</w:t>
            </w:r>
          </w:p>
        </w:tc>
      </w:tr>
      <w:tr w:rsidR="00AF5553" w:rsidRPr="005C1E9A" w14:paraId="3E483DA3" w14:textId="77777777" w:rsidTr="00AF5553">
        <w:trPr>
          <w:cantSplit/>
        </w:trPr>
        <w:tc>
          <w:tcPr>
            <w:tcW w:w="1346" w:type="dxa"/>
            <w:shd w:val="clear" w:color="auto" w:fill="D9D9D9"/>
          </w:tcPr>
          <w:p w14:paraId="71A89101" w14:textId="77777777" w:rsidR="00AF5553" w:rsidRPr="005C1E9A" w:rsidRDefault="00AF5553" w:rsidP="00AF5553">
            <w:pPr>
              <w:rPr>
                <w:rFonts w:ascii="Open Sans" w:hAnsi="Open Sans" w:cs="Open Sans"/>
              </w:rPr>
            </w:pPr>
            <w:r w:rsidRPr="005C1E9A">
              <w:rPr>
                <w:rFonts w:ascii="Open Sans" w:hAnsi="Open Sans" w:cs="Open Sans"/>
              </w:rPr>
              <w:t>Applicant:</w:t>
            </w:r>
          </w:p>
        </w:tc>
        <w:tc>
          <w:tcPr>
            <w:tcW w:w="7865" w:type="dxa"/>
            <w:gridSpan w:val="2"/>
          </w:tcPr>
          <w:p w14:paraId="6ACFBB10" w14:textId="77777777" w:rsidR="00AF5553" w:rsidRPr="005C1E9A" w:rsidRDefault="00AF5553" w:rsidP="00AF5553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16"/>
              </w:rPr>
              <w:t xml:space="preserve">Name: </w: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AF5553" w:rsidRPr="005C1E9A" w14:paraId="7B57119D" w14:textId="77777777" w:rsidTr="00AF5553">
        <w:trPr>
          <w:cantSplit/>
        </w:trPr>
        <w:tc>
          <w:tcPr>
            <w:tcW w:w="1346" w:type="dxa"/>
          </w:tcPr>
          <w:p w14:paraId="7471748C" w14:textId="77777777" w:rsidR="00AF5553" w:rsidRPr="005C1E9A" w:rsidRDefault="00AF5553" w:rsidP="00AF5553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Project number:</w:t>
            </w:r>
          </w:p>
          <w:p w14:paraId="3F911300" w14:textId="77777777" w:rsidR="00AF5553" w:rsidRPr="005C1E9A" w:rsidRDefault="00C149BF" w:rsidP="00AF5553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5562" w:type="dxa"/>
          </w:tcPr>
          <w:p w14:paraId="3B92AF75" w14:textId="77777777" w:rsidR="00AF5553" w:rsidRPr="005C1E9A" w:rsidRDefault="00AF5553" w:rsidP="00AF5553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Project title:</w:t>
            </w:r>
          </w:p>
          <w:p w14:paraId="0561E7C9" w14:textId="77777777" w:rsidR="00AF5553" w:rsidRPr="005C1E9A" w:rsidRDefault="00C149BF" w:rsidP="00AF5553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14:paraId="1805BA0D" w14:textId="77777777" w:rsidR="00AF5553" w:rsidRPr="005C1E9A" w:rsidRDefault="00AF5553" w:rsidP="00AF5553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Project leader:</w:t>
            </w:r>
          </w:p>
          <w:p w14:paraId="2EBF48C2" w14:textId="77777777" w:rsidR="00AF5553" w:rsidRPr="005C1E9A" w:rsidRDefault="00C149BF" w:rsidP="00AF5553">
            <w:pPr>
              <w:spacing w:after="40"/>
              <w:rPr>
                <w:rFonts w:ascii="Open Sans" w:hAnsi="Open Sans" w:cs="Open Sans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AF5553" w:rsidRPr="005C1E9A" w14:paraId="5ACD619F" w14:textId="77777777" w:rsidTr="005C1E9A">
        <w:trPr>
          <w:cantSplit/>
          <w:trHeight w:hRule="exact" w:val="5264"/>
        </w:trPr>
        <w:tc>
          <w:tcPr>
            <w:tcW w:w="9211" w:type="dxa"/>
            <w:gridSpan w:val="3"/>
          </w:tcPr>
          <w:p w14:paraId="564BBDC1" w14:textId="77777777" w:rsidR="00AF5553" w:rsidRPr="005C1E9A" w:rsidRDefault="00AF5553" w:rsidP="00AF5553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Explain your reasons for choosing this project and your expectations from doing your PhD work in the selected laboratory</w:t>
            </w:r>
            <w:r w:rsidRPr="005C1E9A">
              <w:rPr>
                <w:rFonts w:ascii="Open Sans" w:hAnsi="Open Sans" w:cs="Open Sans"/>
                <w:sz w:val="16"/>
              </w:rPr>
              <w:br/>
              <w:t>(max 1500 characters):</w:t>
            </w:r>
          </w:p>
          <w:p w14:paraId="772C4760" w14:textId="77777777" w:rsidR="00AF5553" w:rsidRDefault="00C149BF" w:rsidP="00AF5553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75AA44B2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  <w:p w14:paraId="3061A69E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  <w:p w14:paraId="51FD3290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  <w:p w14:paraId="312B647C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  <w:p w14:paraId="5D8EAA42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  <w:p w14:paraId="74F61912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  <w:p w14:paraId="71FA4A21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  <w:p w14:paraId="13CE2E74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  <w:p w14:paraId="0538C4DB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  <w:p w14:paraId="7AD7BD39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  <w:p w14:paraId="32BB698F" w14:textId="77777777" w:rsidR="005C1E9A" w:rsidRPr="005C1E9A" w:rsidRDefault="005C1E9A" w:rsidP="005C1E9A">
            <w:pPr>
              <w:rPr>
                <w:rFonts w:ascii="Open Sans" w:hAnsi="Open Sans" w:cs="Open Sans"/>
                <w:sz w:val="22"/>
                <w:szCs w:val="22"/>
                <w:lang w:val="de-AT"/>
              </w:rPr>
            </w:pPr>
          </w:p>
        </w:tc>
      </w:tr>
      <w:tr w:rsidR="00AF5553" w:rsidRPr="005C1E9A" w14:paraId="1C5CFEF1" w14:textId="77777777" w:rsidTr="00AF5553">
        <w:trPr>
          <w:cantSplit/>
        </w:trPr>
        <w:tc>
          <w:tcPr>
            <w:tcW w:w="6908" w:type="dxa"/>
            <w:gridSpan w:val="2"/>
          </w:tcPr>
          <w:p w14:paraId="14270654" w14:textId="77777777" w:rsidR="00AF5553" w:rsidRPr="005C1E9A" w:rsidRDefault="00AF5553" w:rsidP="00AF5553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Qualifications for this project (e.g.: Molecular biology, immunofluorescence, cell culture, etc.)</w:t>
            </w:r>
          </w:p>
          <w:p w14:paraId="382A77C4" w14:textId="77777777" w:rsidR="00AF5553" w:rsidRPr="005C1E9A" w:rsidRDefault="00AF5553" w:rsidP="00AF5553">
            <w:pPr>
              <w:spacing w:before="40" w:after="40"/>
              <w:rPr>
                <w:rFonts w:ascii="Open Sans" w:hAnsi="Open Sans" w:cs="Open Sans"/>
                <w:sz w:val="16"/>
              </w:rPr>
            </w:pPr>
          </w:p>
          <w:p w14:paraId="50417D55" w14:textId="77777777" w:rsidR="00AF5553" w:rsidRPr="005C1E9A" w:rsidRDefault="00C149BF" w:rsidP="00AF5553">
            <w:pPr>
              <w:spacing w:before="38" w:after="38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80"/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0"/>
          </w:p>
          <w:p w14:paraId="7B720BA1" w14:textId="77777777" w:rsidR="00AF5553" w:rsidRPr="005C1E9A" w:rsidRDefault="00C149BF" w:rsidP="00AF5553">
            <w:pPr>
              <w:spacing w:before="38" w:after="38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613512F3" w14:textId="77777777" w:rsidR="00AF5553" w:rsidRPr="005C1E9A" w:rsidRDefault="00C149BF" w:rsidP="00AF5553">
            <w:pPr>
              <w:spacing w:before="38" w:after="38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4C24F108" w14:textId="77777777" w:rsidR="00AF5553" w:rsidRPr="005C1E9A" w:rsidRDefault="00C149BF" w:rsidP="00AF5553">
            <w:pPr>
              <w:spacing w:before="38" w:after="38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403FAA4E" w14:textId="77777777" w:rsidR="00AF5553" w:rsidRPr="005C1E9A" w:rsidRDefault="00C149BF" w:rsidP="00AF5553">
            <w:pPr>
              <w:spacing w:before="38" w:after="38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AF5553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6575497A" w14:textId="77777777" w:rsidR="00AF5553" w:rsidRPr="005C1E9A" w:rsidRDefault="00AF5553" w:rsidP="00AF5553">
            <w:pPr>
              <w:spacing w:before="38" w:after="38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F90B0AC" w14:textId="77777777" w:rsidR="00AF5553" w:rsidRPr="005C1E9A" w:rsidRDefault="00AF5553" w:rsidP="00AF5553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How was this qualification acquired?</w:t>
            </w:r>
          </w:p>
          <w:p w14:paraId="4CD6B124" w14:textId="77777777" w:rsidR="00AF5553" w:rsidRPr="005C1E9A" w:rsidRDefault="00C149BF" w:rsidP="00AF5553">
            <w:pPr>
              <w:spacing w:before="22" w:after="22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lecture - theoretical"/>
                    <w:listEntry w:val="course - hands on"/>
                    <w:listEntry w:val="research experience"/>
                  </w:ddLis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FORMDROPDOWN </w:instrText>
            </w:r>
            <w:r w:rsidR="00E44DFA">
              <w:rPr>
                <w:rFonts w:ascii="Open Sans" w:hAnsi="Open Sans" w:cs="Open Sans"/>
                <w:sz w:val="22"/>
                <w:szCs w:val="22"/>
              </w:rPr>
            </w:r>
            <w:r w:rsidR="00E44DF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6356992D" w14:textId="77777777" w:rsidR="00AF5553" w:rsidRPr="005C1E9A" w:rsidRDefault="00C149BF" w:rsidP="00AF5553">
            <w:pPr>
              <w:spacing w:before="22" w:after="22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lecture - theoretical"/>
                    <w:listEntry w:val="course - hands on"/>
                    <w:listEntry w:val="research experience"/>
                  </w:ddLis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FORMDROPDOWN </w:instrText>
            </w:r>
            <w:r w:rsidR="00E44DFA">
              <w:rPr>
                <w:rFonts w:ascii="Open Sans" w:hAnsi="Open Sans" w:cs="Open Sans"/>
                <w:sz w:val="22"/>
                <w:szCs w:val="22"/>
              </w:rPr>
            </w:r>
            <w:r w:rsidR="00E44DF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0C3F5128" w14:textId="77777777" w:rsidR="00AF5553" w:rsidRPr="005C1E9A" w:rsidRDefault="00C149BF" w:rsidP="00AF5553">
            <w:pPr>
              <w:spacing w:before="22" w:after="22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lecture - theoretical"/>
                    <w:listEntry w:val="course - hands on"/>
                    <w:listEntry w:val="research experience"/>
                  </w:ddLis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FORMDROPDOWN </w:instrText>
            </w:r>
            <w:r w:rsidR="00E44DFA">
              <w:rPr>
                <w:rFonts w:ascii="Open Sans" w:hAnsi="Open Sans" w:cs="Open Sans"/>
                <w:sz w:val="22"/>
                <w:szCs w:val="22"/>
              </w:rPr>
            </w:r>
            <w:r w:rsidR="00E44DF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74191E08" w14:textId="77777777" w:rsidR="00AF5553" w:rsidRPr="005C1E9A" w:rsidRDefault="00C149BF" w:rsidP="00AF5553">
            <w:pPr>
              <w:spacing w:before="22" w:after="22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lecture - theoretical"/>
                    <w:listEntry w:val="course - hands on"/>
                    <w:listEntry w:val="research experience"/>
                  </w:ddLis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FORMDROPDOWN </w:instrText>
            </w:r>
            <w:r w:rsidR="00E44DFA">
              <w:rPr>
                <w:rFonts w:ascii="Open Sans" w:hAnsi="Open Sans" w:cs="Open Sans"/>
                <w:sz w:val="22"/>
                <w:szCs w:val="22"/>
              </w:rPr>
            </w:r>
            <w:r w:rsidR="00E44DF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02A20315" w14:textId="77777777" w:rsidR="00AF5553" w:rsidRPr="005C1E9A" w:rsidRDefault="00C149BF" w:rsidP="00AF5553">
            <w:pPr>
              <w:spacing w:before="22" w:after="22"/>
              <w:rPr>
                <w:rFonts w:ascii="Open Sans" w:hAnsi="Open Sans" w:cs="Open Sans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lecture - theoretical"/>
                    <w:listEntry w:val="course - hands on"/>
                    <w:listEntry w:val="research experience"/>
                  </w:ddList>
                </w:ffData>
              </w:fldChar>
            </w:r>
            <w:r w:rsidR="00AF5553" w:rsidRPr="005C1E9A">
              <w:rPr>
                <w:rFonts w:ascii="Open Sans" w:hAnsi="Open Sans" w:cs="Open Sans"/>
                <w:sz w:val="22"/>
                <w:szCs w:val="22"/>
              </w:rPr>
              <w:instrText xml:space="preserve"> FORMDROPDOWN </w:instrText>
            </w:r>
            <w:r w:rsidR="00E44DFA">
              <w:rPr>
                <w:rFonts w:ascii="Open Sans" w:hAnsi="Open Sans" w:cs="Open Sans"/>
                <w:sz w:val="22"/>
                <w:szCs w:val="22"/>
              </w:rPr>
            </w:r>
            <w:r w:rsidR="00E44DF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AF5553" w:rsidRPr="005C1E9A" w14:paraId="2DABFE6E" w14:textId="77777777" w:rsidTr="00AF5553">
        <w:trPr>
          <w:cantSplit/>
        </w:trPr>
        <w:tc>
          <w:tcPr>
            <w:tcW w:w="9211" w:type="dxa"/>
            <w:gridSpan w:val="3"/>
          </w:tcPr>
          <w:p w14:paraId="36AD33E1" w14:textId="286164D2" w:rsidR="00AF5553" w:rsidRPr="005C1E9A" w:rsidRDefault="00AF5553" w:rsidP="00AF5553">
            <w:pPr>
              <w:spacing w:before="120" w:after="120"/>
              <w:rPr>
                <w:rFonts w:ascii="Open Sans" w:hAnsi="Open Sans" w:cs="Open Sans"/>
              </w:rPr>
            </w:pPr>
            <w:r w:rsidRPr="005C1E9A">
              <w:rPr>
                <w:rFonts w:ascii="Open Sans" w:hAnsi="Open Sans" w:cs="Open Sans"/>
                <w:sz w:val="16"/>
              </w:rPr>
              <w:t xml:space="preserve">Have you previously been working in the project leader’s laboratory?    Yes </w:t>
            </w:r>
            <w:r w:rsidR="00C149BF" w:rsidRPr="005C1E9A">
              <w:rPr>
                <w:rFonts w:ascii="Open Sans" w:hAnsi="Open Sans" w:cs="Open Sans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5C1E9A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E44DFA">
              <w:rPr>
                <w:rFonts w:ascii="Open Sans" w:hAnsi="Open Sans" w:cs="Open Sans"/>
                <w:sz w:val="16"/>
              </w:rPr>
            </w:r>
            <w:r w:rsidR="00E44DFA">
              <w:rPr>
                <w:rFonts w:ascii="Open Sans" w:hAnsi="Open Sans" w:cs="Open Sans"/>
                <w:sz w:val="16"/>
              </w:rPr>
              <w:fldChar w:fldCharType="separate"/>
            </w:r>
            <w:r w:rsidR="00C149BF" w:rsidRPr="005C1E9A">
              <w:rPr>
                <w:rFonts w:ascii="Open Sans" w:hAnsi="Open Sans" w:cs="Open Sans"/>
                <w:sz w:val="16"/>
              </w:rPr>
              <w:fldChar w:fldCharType="end"/>
            </w:r>
            <w:bookmarkEnd w:id="1"/>
            <w:r w:rsidRPr="005C1E9A">
              <w:rPr>
                <w:rFonts w:ascii="Open Sans" w:hAnsi="Open Sans" w:cs="Open Sans"/>
                <w:sz w:val="16"/>
              </w:rPr>
              <w:t xml:space="preserve">   No </w:t>
            </w:r>
            <w:r w:rsidR="00C149BF" w:rsidRPr="005C1E9A">
              <w:rPr>
                <w:rFonts w:ascii="Open Sans" w:hAnsi="Open Sans" w:cs="Open Sans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C1E9A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E44DFA">
              <w:rPr>
                <w:rFonts w:ascii="Open Sans" w:hAnsi="Open Sans" w:cs="Open Sans"/>
                <w:sz w:val="16"/>
              </w:rPr>
            </w:r>
            <w:r w:rsidR="00E44DFA">
              <w:rPr>
                <w:rFonts w:ascii="Open Sans" w:hAnsi="Open Sans" w:cs="Open Sans"/>
                <w:sz w:val="16"/>
              </w:rPr>
              <w:fldChar w:fldCharType="separate"/>
            </w:r>
            <w:r w:rsidR="00C149BF" w:rsidRPr="005C1E9A">
              <w:rPr>
                <w:rFonts w:ascii="Open Sans" w:hAnsi="Open Sans" w:cs="Open Sans"/>
                <w:sz w:val="16"/>
              </w:rPr>
              <w:fldChar w:fldCharType="end"/>
            </w:r>
            <w:bookmarkEnd w:id="2"/>
            <w:r w:rsidRPr="005C1E9A">
              <w:rPr>
                <w:rFonts w:ascii="Open Sans" w:hAnsi="Open Sans" w:cs="Open Sans"/>
                <w:sz w:val="16"/>
              </w:rPr>
              <w:t xml:space="preserve">                  If yes, how long?  </w: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55"/>
            <w:r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A4C8493" w14:textId="6683406B" w:rsidR="008C3399" w:rsidRPr="005C1E9A" w:rsidRDefault="008C3399">
      <w:pPr>
        <w:rPr>
          <w:rFonts w:ascii="Open Sans" w:hAnsi="Open Sans" w:cs="Open Sans"/>
        </w:rPr>
      </w:pPr>
    </w:p>
    <w:p w14:paraId="551797F7" w14:textId="1A1496DC" w:rsidR="00CE2158" w:rsidRDefault="00CE2158">
      <w:pPr>
        <w:rPr>
          <w:rFonts w:ascii="Open Sans" w:hAnsi="Open Sans" w:cs="Open Sans"/>
        </w:rPr>
      </w:pPr>
    </w:p>
    <w:p w14:paraId="5FF4A82C" w14:textId="77777777" w:rsidR="00FD371A" w:rsidRPr="005C1E9A" w:rsidRDefault="00FD371A">
      <w:pPr>
        <w:rPr>
          <w:rFonts w:ascii="Open Sans" w:hAnsi="Open Sans" w:cs="Open San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5"/>
      </w:tblGrid>
      <w:tr w:rsidR="00CE2158" w:rsidRPr="005C1E9A" w14:paraId="4676060E" w14:textId="77777777" w:rsidTr="00CE2158">
        <w:trPr>
          <w:cantSplit/>
        </w:trPr>
        <w:tc>
          <w:tcPr>
            <w:tcW w:w="9211" w:type="dxa"/>
            <w:gridSpan w:val="2"/>
            <w:shd w:val="clear" w:color="auto" w:fill="D9D9D9"/>
          </w:tcPr>
          <w:p w14:paraId="052DBB45" w14:textId="77777777" w:rsidR="00CE2158" w:rsidRPr="005C1E9A" w:rsidRDefault="00CE2158" w:rsidP="00CE2158">
            <w:pPr>
              <w:pStyle w:val="Kopfzeile"/>
              <w:tabs>
                <w:tab w:val="clear" w:pos="4153"/>
                <w:tab w:val="clear" w:pos="8306"/>
              </w:tabs>
              <w:spacing w:before="40" w:after="40"/>
              <w:rPr>
                <w:rFonts w:ascii="Open Sans" w:hAnsi="Open Sans" w:cs="Open Sans"/>
              </w:rPr>
            </w:pPr>
            <w:r w:rsidRPr="005C1E9A">
              <w:rPr>
                <w:rFonts w:ascii="Open Sans" w:hAnsi="Open Sans" w:cs="Open Sans"/>
                <w:b/>
              </w:rPr>
              <w:lastRenderedPageBreak/>
              <w:t>Additional qualifications and information</w:t>
            </w:r>
            <w:r w:rsidRPr="005C1E9A">
              <w:rPr>
                <w:rFonts w:ascii="Open Sans" w:hAnsi="Open Sans" w:cs="Open Sans"/>
              </w:rPr>
              <w:t xml:space="preserve"> </w:t>
            </w:r>
            <w:r w:rsidRPr="005C1E9A">
              <w:rPr>
                <w:rFonts w:ascii="Open Sans" w:hAnsi="Open Sans" w:cs="Open Sans"/>
                <w:i/>
                <w:iCs/>
              </w:rPr>
              <w:t>(optional, you don’t have to fill this out)</w:t>
            </w:r>
          </w:p>
        </w:tc>
      </w:tr>
      <w:tr w:rsidR="00CE2158" w:rsidRPr="005C1E9A" w14:paraId="39C9052D" w14:textId="77777777" w:rsidTr="00CE2158">
        <w:trPr>
          <w:cantSplit/>
        </w:trPr>
        <w:tc>
          <w:tcPr>
            <w:tcW w:w="1346" w:type="dxa"/>
            <w:shd w:val="clear" w:color="auto" w:fill="D9D9D9"/>
          </w:tcPr>
          <w:p w14:paraId="38D32592" w14:textId="77777777" w:rsidR="00CE2158" w:rsidRPr="005C1E9A" w:rsidRDefault="00CE2158" w:rsidP="00CE2158">
            <w:pPr>
              <w:rPr>
                <w:rFonts w:ascii="Open Sans" w:hAnsi="Open Sans" w:cs="Open Sans"/>
              </w:rPr>
            </w:pPr>
            <w:r w:rsidRPr="005C1E9A">
              <w:rPr>
                <w:rFonts w:ascii="Open Sans" w:hAnsi="Open Sans" w:cs="Open Sans"/>
              </w:rPr>
              <w:t>Applicant:</w:t>
            </w:r>
          </w:p>
        </w:tc>
        <w:tc>
          <w:tcPr>
            <w:tcW w:w="7865" w:type="dxa"/>
          </w:tcPr>
          <w:p w14:paraId="17552DC1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</w:rPr>
            </w:pPr>
            <w:r w:rsidRPr="005C1E9A">
              <w:rPr>
                <w:rFonts w:ascii="Open Sans" w:hAnsi="Open Sans" w:cs="Open Sans"/>
                <w:sz w:val="16"/>
              </w:rPr>
              <w:t xml:space="preserve">Name:  </w: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095C38D7" w14:textId="77777777" w:rsidTr="00610C11">
        <w:trPr>
          <w:cantSplit/>
          <w:trHeight w:hRule="exact" w:val="2623"/>
        </w:trPr>
        <w:tc>
          <w:tcPr>
            <w:tcW w:w="9211" w:type="dxa"/>
            <w:gridSpan w:val="2"/>
          </w:tcPr>
          <w:p w14:paraId="6FD874CC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Further relevant qualifications (Publications, meeting presentations, special courses, work experience, test scores, awards, honors…etc.):</w:t>
            </w:r>
          </w:p>
          <w:p w14:paraId="1BD9B0B1" w14:textId="17EEB23C" w:rsidR="00610C11" w:rsidRPr="005C1E9A" w:rsidRDefault="00C149BF" w:rsidP="00610C11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5F8D7D3E" w14:textId="77777777" w:rsidTr="00CE2158">
        <w:trPr>
          <w:cantSplit/>
          <w:trHeight w:hRule="exact" w:val="3402"/>
        </w:trPr>
        <w:tc>
          <w:tcPr>
            <w:tcW w:w="9211" w:type="dxa"/>
            <w:gridSpan w:val="2"/>
          </w:tcPr>
          <w:p w14:paraId="31FD4EF9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Personal interests (Hobbies, sports, memberships…etc.):</w:t>
            </w:r>
          </w:p>
          <w:p w14:paraId="5DCB6924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4" w:name="Text103"/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"/>
          </w:p>
        </w:tc>
      </w:tr>
      <w:tr w:rsidR="00CE2158" w:rsidRPr="005C1E9A" w14:paraId="6372ABB9" w14:textId="77777777" w:rsidTr="00CE2158">
        <w:trPr>
          <w:cantSplit/>
          <w:trHeight w:hRule="exact" w:val="3402"/>
        </w:trPr>
        <w:tc>
          <w:tcPr>
            <w:tcW w:w="9211" w:type="dxa"/>
            <w:gridSpan w:val="2"/>
          </w:tcPr>
          <w:p w14:paraId="520A9454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Your comments and other relevant information:</w:t>
            </w:r>
          </w:p>
          <w:p w14:paraId="7AE94E6D" w14:textId="77777777" w:rsidR="00CE2158" w:rsidRPr="005C1E9A" w:rsidRDefault="00C149BF" w:rsidP="00CE2158">
            <w:pPr>
              <w:spacing w:after="4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</w:tbl>
    <w:p w14:paraId="4132C96D" w14:textId="77777777" w:rsidR="00002C74" w:rsidRPr="005C1E9A" w:rsidRDefault="00002C74">
      <w:pPr>
        <w:pStyle w:val="Kopfzeile"/>
        <w:tabs>
          <w:tab w:val="clear" w:pos="4153"/>
          <w:tab w:val="clear" w:pos="8306"/>
        </w:tabs>
        <w:rPr>
          <w:rFonts w:ascii="Open Sans" w:hAnsi="Open Sans" w:cs="Open Sans"/>
        </w:rPr>
      </w:pPr>
      <w:r w:rsidRPr="005C1E9A">
        <w:rPr>
          <w:rFonts w:ascii="Open Sans" w:hAnsi="Open Sans" w:cs="Open Sans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14"/>
        <w:gridCol w:w="507"/>
        <w:gridCol w:w="1147"/>
        <w:gridCol w:w="632"/>
        <w:gridCol w:w="1674"/>
        <w:gridCol w:w="4128"/>
      </w:tblGrid>
      <w:tr w:rsidR="00CE2158" w:rsidRPr="005C1E9A" w14:paraId="6CDA422E" w14:textId="77777777" w:rsidTr="00CE2158">
        <w:trPr>
          <w:cantSplit/>
        </w:trPr>
        <w:tc>
          <w:tcPr>
            <w:tcW w:w="9211" w:type="dxa"/>
            <w:gridSpan w:val="7"/>
            <w:shd w:val="clear" w:color="auto" w:fill="D9D9D9"/>
          </w:tcPr>
          <w:p w14:paraId="54661FAE" w14:textId="77777777" w:rsidR="00CE2158" w:rsidRPr="005C1E9A" w:rsidRDefault="00CE2158" w:rsidP="00CE2158">
            <w:pPr>
              <w:pStyle w:val="Kopfzeile"/>
              <w:tabs>
                <w:tab w:val="clear" w:pos="4153"/>
                <w:tab w:val="clear" w:pos="8306"/>
              </w:tabs>
              <w:spacing w:before="40" w:after="40"/>
              <w:rPr>
                <w:rFonts w:ascii="Open Sans" w:hAnsi="Open Sans" w:cs="Open Sans"/>
                <w:b/>
              </w:rPr>
            </w:pPr>
            <w:r w:rsidRPr="005C1E9A">
              <w:rPr>
                <w:rFonts w:ascii="Open Sans" w:hAnsi="Open Sans" w:cs="Open Sans"/>
                <w:b/>
              </w:rPr>
              <w:lastRenderedPageBreak/>
              <w:t>Referees</w:t>
            </w:r>
          </w:p>
        </w:tc>
      </w:tr>
      <w:tr w:rsidR="00CE2158" w:rsidRPr="005C1E9A" w14:paraId="40D524EC" w14:textId="77777777" w:rsidTr="00CE2158">
        <w:trPr>
          <w:cantSplit/>
        </w:trPr>
        <w:tc>
          <w:tcPr>
            <w:tcW w:w="1630" w:type="dxa"/>
            <w:gridSpan w:val="3"/>
            <w:shd w:val="clear" w:color="auto" w:fill="D9D9D9"/>
          </w:tcPr>
          <w:p w14:paraId="0C29D51A" w14:textId="77777777" w:rsidR="00CE2158" w:rsidRPr="005C1E9A" w:rsidRDefault="00CE2158" w:rsidP="00CE2158">
            <w:pPr>
              <w:rPr>
                <w:rFonts w:ascii="Open Sans" w:hAnsi="Open Sans" w:cs="Open Sans"/>
              </w:rPr>
            </w:pPr>
            <w:r w:rsidRPr="005C1E9A">
              <w:rPr>
                <w:rFonts w:ascii="Open Sans" w:hAnsi="Open Sans" w:cs="Open Sans"/>
              </w:rPr>
              <w:t>Applicant:</w:t>
            </w:r>
          </w:p>
        </w:tc>
        <w:tc>
          <w:tcPr>
            <w:tcW w:w="7581" w:type="dxa"/>
            <w:gridSpan w:val="4"/>
          </w:tcPr>
          <w:p w14:paraId="3BE0F99F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16"/>
              </w:rPr>
              <w:t xml:space="preserve">Name:  </w: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149BF"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45253C66" w14:textId="77777777" w:rsidTr="00CE2158">
        <w:trPr>
          <w:cantSplit/>
        </w:trPr>
        <w:tc>
          <w:tcPr>
            <w:tcW w:w="9211" w:type="dxa"/>
            <w:gridSpan w:val="7"/>
            <w:shd w:val="clear" w:color="auto" w:fill="D9D9D9"/>
          </w:tcPr>
          <w:p w14:paraId="4BF65B9C" w14:textId="77777777" w:rsidR="00CE2158" w:rsidRPr="005C1E9A" w:rsidRDefault="00CE2158" w:rsidP="00357E9A">
            <w:pPr>
              <w:spacing w:before="40" w:after="40"/>
              <w:rPr>
                <w:rFonts w:ascii="Open Sans" w:hAnsi="Open Sans" w:cs="Open Sans"/>
                <w:i/>
                <w:iCs/>
              </w:rPr>
            </w:pPr>
            <w:r w:rsidRPr="005C1E9A">
              <w:rPr>
                <w:rFonts w:ascii="Open Sans" w:hAnsi="Open Sans" w:cs="Open Sans"/>
              </w:rPr>
              <w:t>Please provide the names and contact information of two experienced scientists who can evaluate your qualification for this graduate program:</w:t>
            </w:r>
            <w:r w:rsidRPr="005C1E9A">
              <w:rPr>
                <w:rFonts w:ascii="Open Sans" w:hAnsi="Open Sans" w:cs="Open Sans"/>
              </w:rPr>
              <w:br/>
            </w:r>
            <w:r w:rsidRPr="005C1E9A">
              <w:rPr>
                <w:rFonts w:ascii="Open Sans" w:hAnsi="Open Sans" w:cs="Open Sans"/>
                <w:i/>
                <w:iCs/>
              </w:rPr>
              <w:t>Important: Please get their consent before entering their names!</w:t>
            </w:r>
          </w:p>
        </w:tc>
      </w:tr>
      <w:tr w:rsidR="00CE2158" w:rsidRPr="005C1E9A" w14:paraId="2CFB98DD" w14:textId="77777777" w:rsidTr="00CE2158">
        <w:trPr>
          <w:cantSplit/>
        </w:trPr>
        <w:tc>
          <w:tcPr>
            <w:tcW w:w="9211" w:type="dxa"/>
            <w:gridSpan w:val="7"/>
            <w:shd w:val="clear" w:color="auto" w:fill="D9D9D9"/>
          </w:tcPr>
          <w:p w14:paraId="408AEEE5" w14:textId="77777777" w:rsidR="00CE2158" w:rsidRPr="005C1E9A" w:rsidRDefault="00CE2158" w:rsidP="00CE2158">
            <w:pPr>
              <w:spacing w:before="40" w:after="40"/>
              <w:jc w:val="center"/>
              <w:rPr>
                <w:rFonts w:ascii="Open Sans" w:hAnsi="Open Sans" w:cs="Open Sans"/>
                <w:i/>
                <w:iCs/>
                <w:sz w:val="20"/>
              </w:rPr>
            </w:pPr>
            <w:r w:rsidRPr="005C1E9A">
              <w:rPr>
                <w:rFonts w:ascii="Open Sans" w:hAnsi="Open Sans" w:cs="Open Sans"/>
                <w:i/>
                <w:iCs/>
                <w:sz w:val="20"/>
              </w:rPr>
              <w:t>First referee</w:t>
            </w:r>
          </w:p>
        </w:tc>
      </w:tr>
      <w:tr w:rsidR="00CE2158" w:rsidRPr="005C1E9A" w14:paraId="64260E60" w14:textId="77777777" w:rsidTr="00CE2158">
        <w:trPr>
          <w:cantSplit/>
        </w:trPr>
        <w:tc>
          <w:tcPr>
            <w:tcW w:w="909" w:type="dxa"/>
          </w:tcPr>
          <w:p w14:paraId="4B242FAD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Title:</w:t>
            </w:r>
          </w:p>
          <w:p w14:paraId="4645CE13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gridSpan w:val="4"/>
          </w:tcPr>
          <w:p w14:paraId="7EFF7AA7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First (given) name:</w:t>
            </w:r>
          </w:p>
          <w:p w14:paraId="2A114B03" w14:textId="77777777" w:rsidR="00CE2158" w:rsidRPr="005C1E9A" w:rsidRDefault="00C149BF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5802" w:type="dxa"/>
            <w:gridSpan w:val="2"/>
          </w:tcPr>
          <w:p w14:paraId="74776CC1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Last (family) name:</w:t>
            </w:r>
          </w:p>
          <w:p w14:paraId="249430EF" w14:textId="77777777" w:rsidR="00CE2158" w:rsidRPr="005C1E9A" w:rsidRDefault="00C149BF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78409FBA" w14:textId="77777777" w:rsidTr="00CE2158">
        <w:trPr>
          <w:cantSplit/>
        </w:trPr>
        <w:tc>
          <w:tcPr>
            <w:tcW w:w="3409" w:type="dxa"/>
            <w:gridSpan w:val="5"/>
          </w:tcPr>
          <w:p w14:paraId="230252A4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Position:</w:t>
            </w:r>
          </w:p>
          <w:p w14:paraId="2B292849" w14:textId="77777777" w:rsidR="00CE2158" w:rsidRPr="005C1E9A" w:rsidRDefault="00C149BF" w:rsidP="00CE2158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5802" w:type="dxa"/>
            <w:gridSpan w:val="2"/>
          </w:tcPr>
          <w:p w14:paraId="64FB2FAA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Relation to applicant (e.g. master’s thesis advisor, lecturer…):</w:t>
            </w:r>
          </w:p>
          <w:p w14:paraId="136080FA" w14:textId="77777777" w:rsidR="00CE2158" w:rsidRPr="005C1E9A" w:rsidRDefault="00C149BF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501AA25D" w14:textId="77777777" w:rsidTr="00CE2158">
        <w:trPr>
          <w:cantSplit/>
        </w:trPr>
        <w:tc>
          <w:tcPr>
            <w:tcW w:w="9211" w:type="dxa"/>
            <w:gridSpan w:val="7"/>
          </w:tcPr>
          <w:p w14:paraId="623CA984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Institution:</w:t>
            </w:r>
          </w:p>
          <w:p w14:paraId="4C400C09" w14:textId="77777777" w:rsidR="00CE2158" w:rsidRPr="005C1E9A" w:rsidRDefault="00C149BF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3A306B42" w14:textId="77777777" w:rsidTr="00CE2158">
        <w:trPr>
          <w:cantSplit/>
        </w:trPr>
        <w:tc>
          <w:tcPr>
            <w:tcW w:w="9211" w:type="dxa"/>
            <w:gridSpan w:val="7"/>
          </w:tcPr>
          <w:p w14:paraId="28D3B59C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Department:</w:t>
            </w:r>
          </w:p>
          <w:p w14:paraId="5CEAE3C2" w14:textId="77777777" w:rsidR="00CE2158" w:rsidRPr="005C1E9A" w:rsidRDefault="00C149BF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4C12A9C0" w14:textId="77777777" w:rsidTr="00CE2158">
        <w:trPr>
          <w:cantSplit/>
        </w:trPr>
        <w:tc>
          <w:tcPr>
            <w:tcW w:w="9211" w:type="dxa"/>
            <w:gridSpan w:val="7"/>
          </w:tcPr>
          <w:p w14:paraId="6E8F9E63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Street, number:</w:t>
            </w:r>
          </w:p>
          <w:p w14:paraId="16BC2CE2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02B09FE3" w14:textId="77777777" w:rsidTr="00CE2158">
        <w:trPr>
          <w:cantSplit/>
        </w:trPr>
        <w:tc>
          <w:tcPr>
            <w:tcW w:w="909" w:type="dxa"/>
          </w:tcPr>
          <w:p w14:paraId="030707D1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Postal code:</w:t>
            </w:r>
          </w:p>
          <w:p w14:paraId="3FC380F7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4174" w:type="dxa"/>
            <w:gridSpan w:val="5"/>
          </w:tcPr>
          <w:p w14:paraId="4A376BBC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City / Province:</w:t>
            </w:r>
          </w:p>
          <w:p w14:paraId="4B2CDA45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4128" w:type="dxa"/>
          </w:tcPr>
          <w:p w14:paraId="12BE7424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Country:</w:t>
            </w:r>
          </w:p>
          <w:p w14:paraId="2F7A5236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604C8C" w:rsidRPr="005C1E9A" w14:paraId="20225B96" w14:textId="77777777" w:rsidTr="00C66FD7">
        <w:trPr>
          <w:cantSplit/>
        </w:trPr>
        <w:tc>
          <w:tcPr>
            <w:tcW w:w="2777" w:type="dxa"/>
            <w:gridSpan w:val="4"/>
          </w:tcPr>
          <w:p w14:paraId="4CF278C4" w14:textId="77777777" w:rsidR="00604C8C" w:rsidRPr="005C1E9A" w:rsidRDefault="00604C8C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E-Mail:</w:t>
            </w:r>
          </w:p>
          <w:p w14:paraId="0D0FE4FB" w14:textId="77777777" w:rsidR="00604C8C" w:rsidRPr="005C1E9A" w:rsidRDefault="00604C8C" w:rsidP="00CE2158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5C1E9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6434" w:type="dxa"/>
            <w:gridSpan w:val="3"/>
          </w:tcPr>
          <w:p w14:paraId="685BAB08" w14:textId="77777777" w:rsidR="00604C8C" w:rsidRPr="005C1E9A" w:rsidRDefault="00604C8C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Phone number:</w:t>
            </w:r>
          </w:p>
          <w:p w14:paraId="2DDD5C15" w14:textId="6FED68C1" w:rsidR="00604C8C" w:rsidRPr="005C1E9A" w:rsidRDefault="00604C8C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2E6AD546" w14:textId="77777777" w:rsidTr="00CE2158">
        <w:trPr>
          <w:cantSplit/>
        </w:trPr>
        <w:tc>
          <w:tcPr>
            <w:tcW w:w="9211" w:type="dxa"/>
            <w:gridSpan w:val="7"/>
            <w:shd w:val="clear" w:color="auto" w:fill="D9D9D9"/>
          </w:tcPr>
          <w:p w14:paraId="612047AE" w14:textId="77777777" w:rsidR="00CE2158" w:rsidRPr="005C1E9A" w:rsidRDefault="00CE2158" w:rsidP="00CE2158">
            <w:pPr>
              <w:spacing w:before="40" w:after="40"/>
              <w:jc w:val="center"/>
              <w:rPr>
                <w:rFonts w:ascii="Open Sans" w:hAnsi="Open Sans" w:cs="Open Sans"/>
                <w:i/>
                <w:iCs/>
                <w:sz w:val="20"/>
              </w:rPr>
            </w:pPr>
            <w:r w:rsidRPr="005C1E9A">
              <w:rPr>
                <w:rFonts w:ascii="Open Sans" w:hAnsi="Open Sans" w:cs="Open Sans"/>
                <w:i/>
                <w:iCs/>
                <w:sz w:val="20"/>
              </w:rPr>
              <w:t>Second referee</w:t>
            </w:r>
          </w:p>
        </w:tc>
      </w:tr>
      <w:tr w:rsidR="00CE2158" w:rsidRPr="005C1E9A" w14:paraId="7B25235F" w14:textId="77777777" w:rsidTr="00CE2158">
        <w:trPr>
          <w:cantSplit/>
        </w:trPr>
        <w:tc>
          <w:tcPr>
            <w:tcW w:w="1123" w:type="dxa"/>
            <w:gridSpan w:val="2"/>
          </w:tcPr>
          <w:p w14:paraId="5384A9F5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Title:</w:t>
            </w:r>
          </w:p>
          <w:p w14:paraId="2378F971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gridSpan w:val="3"/>
          </w:tcPr>
          <w:p w14:paraId="73062AEE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First (given) name:</w:t>
            </w:r>
          </w:p>
          <w:p w14:paraId="4EA9E638" w14:textId="77777777" w:rsidR="00CE2158" w:rsidRPr="005C1E9A" w:rsidRDefault="00C149BF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5802" w:type="dxa"/>
            <w:gridSpan w:val="2"/>
          </w:tcPr>
          <w:p w14:paraId="66F1D2A0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Last (family) name:</w:t>
            </w:r>
          </w:p>
          <w:p w14:paraId="662A2D9F" w14:textId="77777777" w:rsidR="00CE2158" w:rsidRPr="005C1E9A" w:rsidRDefault="00C149BF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4625260E" w14:textId="77777777" w:rsidTr="00CE2158">
        <w:trPr>
          <w:cantSplit/>
        </w:trPr>
        <w:tc>
          <w:tcPr>
            <w:tcW w:w="3409" w:type="dxa"/>
            <w:gridSpan w:val="5"/>
          </w:tcPr>
          <w:p w14:paraId="5ACAE1F4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Position:</w:t>
            </w:r>
          </w:p>
          <w:p w14:paraId="344B43F4" w14:textId="77777777" w:rsidR="00CE2158" w:rsidRPr="005C1E9A" w:rsidRDefault="00C149BF" w:rsidP="00CE2158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5802" w:type="dxa"/>
            <w:gridSpan w:val="2"/>
          </w:tcPr>
          <w:p w14:paraId="467ABA36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Relation to applicant (e.g. master’s thesis advisor, lecturer…):</w:t>
            </w:r>
          </w:p>
          <w:p w14:paraId="6D4689E6" w14:textId="77777777" w:rsidR="00CE2158" w:rsidRPr="005C1E9A" w:rsidRDefault="00C149BF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10F20DF4" w14:textId="77777777" w:rsidTr="00CE2158">
        <w:trPr>
          <w:cantSplit/>
        </w:trPr>
        <w:tc>
          <w:tcPr>
            <w:tcW w:w="9211" w:type="dxa"/>
            <w:gridSpan w:val="7"/>
          </w:tcPr>
          <w:p w14:paraId="1A31B756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Institution:</w:t>
            </w:r>
          </w:p>
          <w:p w14:paraId="00532654" w14:textId="77777777" w:rsidR="00CE2158" w:rsidRPr="005C1E9A" w:rsidRDefault="00C149BF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4435579C" w14:textId="77777777" w:rsidTr="00CE2158">
        <w:trPr>
          <w:cantSplit/>
        </w:trPr>
        <w:tc>
          <w:tcPr>
            <w:tcW w:w="9211" w:type="dxa"/>
            <w:gridSpan w:val="7"/>
          </w:tcPr>
          <w:p w14:paraId="310E0E47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Department:</w:t>
            </w:r>
          </w:p>
          <w:p w14:paraId="03468A54" w14:textId="77777777" w:rsidR="00CE2158" w:rsidRPr="005C1E9A" w:rsidRDefault="00C149BF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544E08B4" w14:textId="77777777" w:rsidTr="00CE2158">
        <w:trPr>
          <w:cantSplit/>
        </w:trPr>
        <w:tc>
          <w:tcPr>
            <w:tcW w:w="9211" w:type="dxa"/>
            <w:gridSpan w:val="7"/>
          </w:tcPr>
          <w:p w14:paraId="4D6EE420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Street, number:</w:t>
            </w:r>
          </w:p>
          <w:p w14:paraId="3232720C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3BFE1C52" w14:textId="77777777" w:rsidTr="00CE2158">
        <w:trPr>
          <w:cantSplit/>
        </w:trPr>
        <w:tc>
          <w:tcPr>
            <w:tcW w:w="909" w:type="dxa"/>
          </w:tcPr>
          <w:p w14:paraId="50B0D322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Postal code:</w:t>
            </w:r>
          </w:p>
          <w:p w14:paraId="2AA08EDA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4174" w:type="dxa"/>
            <w:gridSpan w:val="5"/>
          </w:tcPr>
          <w:p w14:paraId="6C951051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City / Province:</w:t>
            </w:r>
          </w:p>
          <w:p w14:paraId="2D9FEC70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4128" w:type="dxa"/>
          </w:tcPr>
          <w:p w14:paraId="6B3E45A6" w14:textId="77777777" w:rsidR="00CE2158" w:rsidRPr="005C1E9A" w:rsidRDefault="00CE2158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Country:</w:t>
            </w:r>
          </w:p>
          <w:p w14:paraId="4F02DDA7" w14:textId="77777777" w:rsidR="00CE2158" w:rsidRPr="005C1E9A" w:rsidRDefault="00C149BF" w:rsidP="00CE2158">
            <w:pPr>
              <w:spacing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E2158"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CE2158"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604C8C" w:rsidRPr="005C1E9A" w14:paraId="2CD79059" w14:textId="77777777" w:rsidTr="00F72513">
        <w:trPr>
          <w:cantSplit/>
        </w:trPr>
        <w:tc>
          <w:tcPr>
            <w:tcW w:w="2777" w:type="dxa"/>
            <w:gridSpan w:val="4"/>
          </w:tcPr>
          <w:p w14:paraId="1E9148AA" w14:textId="77777777" w:rsidR="00604C8C" w:rsidRPr="005C1E9A" w:rsidRDefault="00604C8C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E-Mail:</w:t>
            </w:r>
          </w:p>
          <w:p w14:paraId="469D5130" w14:textId="77777777" w:rsidR="00604C8C" w:rsidRPr="005C1E9A" w:rsidRDefault="00604C8C" w:rsidP="00CE2158">
            <w:pPr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5C1E9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6434" w:type="dxa"/>
            <w:gridSpan w:val="3"/>
          </w:tcPr>
          <w:p w14:paraId="0387B637" w14:textId="77777777" w:rsidR="00604C8C" w:rsidRPr="005C1E9A" w:rsidRDefault="00604C8C" w:rsidP="00CE2158">
            <w:pPr>
              <w:spacing w:before="40" w:after="40"/>
              <w:rPr>
                <w:rFonts w:ascii="Open Sans" w:hAnsi="Open Sans" w:cs="Open Sans"/>
                <w:sz w:val="16"/>
              </w:rPr>
            </w:pPr>
            <w:r w:rsidRPr="005C1E9A">
              <w:rPr>
                <w:rFonts w:ascii="Open Sans" w:hAnsi="Open Sans" w:cs="Open Sans"/>
                <w:sz w:val="16"/>
              </w:rPr>
              <w:t>Phone number:</w:t>
            </w:r>
          </w:p>
          <w:p w14:paraId="13A49AE9" w14:textId="5BE2BE27" w:rsidR="00604C8C" w:rsidRPr="005C1E9A" w:rsidRDefault="00604C8C" w:rsidP="00CE2158">
            <w:pPr>
              <w:rPr>
                <w:rFonts w:ascii="Open Sans" w:hAnsi="Open Sans" w:cs="Open Sans"/>
                <w:sz w:val="22"/>
                <w:szCs w:val="22"/>
              </w:rPr>
            </w:pP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5C1E9A">
              <w:rPr>
                <w:rFonts w:ascii="Open Sans" w:hAnsi="Open Sans" w:cs="Open Sans"/>
                <w:sz w:val="22"/>
                <w:szCs w:val="22"/>
              </w:rPr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5C1E9A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E2158" w:rsidRPr="005C1E9A" w14:paraId="1F97051C" w14:textId="77777777" w:rsidTr="00CE2158">
        <w:trPr>
          <w:cantSplit/>
          <w:trHeight w:val="443"/>
        </w:trPr>
        <w:tc>
          <w:tcPr>
            <w:tcW w:w="9211" w:type="dxa"/>
            <w:gridSpan w:val="7"/>
          </w:tcPr>
          <w:p w14:paraId="64C974E9" w14:textId="77777777" w:rsidR="00CE2158" w:rsidRPr="005C1E9A" w:rsidRDefault="00CE2158" w:rsidP="00CE2158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7FABBD50" w14:textId="77777777" w:rsidR="00CE2158" w:rsidRPr="005C1E9A" w:rsidRDefault="00CE2158">
      <w:pPr>
        <w:pStyle w:val="Kopfzeile"/>
        <w:tabs>
          <w:tab w:val="clear" w:pos="4153"/>
          <w:tab w:val="clear" w:pos="8306"/>
        </w:tabs>
        <w:rPr>
          <w:rFonts w:ascii="Open Sans" w:hAnsi="Open Sans" w:cs="Open Sans"/>
          <w:sz w:val="10"/>
        </w:rPr>
      </w:pPr>
    </w:p>
    <w:p w14:paraId="7A8AA477" w14:textId="77777777" w:rsidR="00CE2158" w:rsidRPr="005C1E9A" w:rsidRDefault="00CE2158">
      <w:pPr>
        <w:pStyle w:val="Kopfzeile"/>
        <w:tabs>
          <w:tab w:val="clear" w:pos="4153"/>
          <w:tab w:val="clear" w:pos="8306"/>
        </w:tabs>
        <w:rPr>
          <w:rFonts w:ascii="Open Sans" w:hAnsi="Open Sans" w:cs="Open Sans"/>
          <w:sz w:val="10"/>
        </w:rPr>
      </w:pPr>
    </w:p>
    <w:p w14:paraId="65F55FD2" w14:textId="77777777" w:rsidR="00CE2158" w:rsidRPr="005C1E9A" w:rsidRDefault="00CE2158">
      <w:pPr>
        <w:pStyle w:val="Kopfzeile"/>
        <w:tabs>
          <w:tab w:val="clear" w:pos="4153"/>
          <w:tab w:val="clear" w:pos="8306"/>
        </w:tabs>
        <w:rPr>
          <w:rFonts w:ascii="Open Sans" w:hAnsi="Open Sans" w:cs="Open Sans"/>
          <w:sz w:val="10"/>
        </w:rPr>
      </w:pPr>
    </w:p>
    <w:p w14:paraId="1169F19B" w14:textId="77777777" w:rsidR="00CE2158" w:rsidRPr="005C1E9A" w:rsidRDefault="00CE2158">
      <w:pPr>
        <w:pStyle w:val="Kopfzeile"/>
        <w:tabs>
          <w:tab w:val="clear" w:pos="4153"/>
          <w:tab w:val="clear" w:pos="8306"/>
        </w:tabs>
        <w:rPr>
          <w:rFonts w:ascii="Open Sans" w:hAnsi="Open Sans" w:cs="Open Sans"/>
          <w:sz w:val="10"/>
        </w:rPr>
      </w:pPr>
    </w:p>
    <w:p w14:paraId="28667385" w14:textId="33241E98" w:rsidR="00002C74" w:rsidRPr="005C1E9A" w:rsidRDefault="00505C19" w:rsidP="00CE215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Open Sans" w:hAnsi="Open Sans" w:cs="Open Sans"/>
          <w:b/>
          <w:sz w:val="20"/>
        </w:rPr>
      </w:pPr>
      <w:r w:rsidRPr="005C1E9A">
        <w:rPr>
          <w:rFonts w:ascii="Open Sans" w:hAnsi="Open Sans" w:cs="Open Sans"/>
          <w:b/>
          <w:sz w:val="20"/>
        </w:rPr>
        <w:t>Please u</w:t>
      </w:r>
      <w:r w:rsidR="00C02E53" w:rsidRPr="005C1E9A">
        <w:rPr>
          <w:rFonts w:ascii="Open Sans" w:hAnsi="Open Sans" w:cs="Open Sans"/>
          <w:b/>
          <w:sz w:val="20"/>
        </w:rPr>
        <w:t>pload</w:t>
      </w:r>
      <w:r w:rsidR="00002C74" w:rsidRPr="005C1E9A">
        <w:rPr>
          <w:rFonts w:ascii="Open Sans" w:hAnsi="Open Sans" w:cs="Open Sans"/>
          <w:b/>
          <w:sz w:val="20"/>
        </w:rPr>
        <w:t xml:space="preserve"> the complete</w:t>
      </w:r>
      <w:r w:rsidRPr="005C1E9A">
        <w:rPr>
          <w:rFonts w:ascii="Open Sans" w:hAnsi="Open Sans" w:cs="Open Sans"/>
          <w:b/>
          <w:sz w:val="20"/>
        </w:rPr>
        <w:t>d</w:t>
      </w:r>
      <w:r w:rsidR="00002C74" w:rsidRPr="005C1E9A">
        <w:rPr>
          <w:rFonts w:ascii="Open Sans" w:hAnsi="Open Sans" w:cs="Open Sans"/>
          <w:b/>
          <w:sz w:val="20"/>
        </w:rPr>
        <w:t xml:space="preserve"> </w:t>
      </w:r>
      <w:r w:rsidR="00E348B6" w:rsidRPr="005C1E9A">
        <w:rPr>
          <w:rFonts w:ascii="Open Sans" w:hAnsi="Open Sans" w:cs="Open Sans"/>
          <w:b/>
          <w:sz w:val="20"/>
        </w:rPr>
        <w:t>a</w:t>
      </w:r>
      <w:r w:rsidR="00604C8C" w:rsidRPr="005C1E9A">
        <w:rPr>
          <w:rFonts w:ascii="Open Sans" w:hAnsi="Open Sans" w:cs="Open Sans"/>
          <w:b/>
          <w:sz w:val="20"/>
        </w:rPr>
        <w:t xml:space="preserve">ttachment </w:t>
      </w:r>
      <w:r w:rsidRPr="005C1E9A">
        <w:rPr>
          <w:rFonts w:ascii="Open Sans" w:hAnsi="Open Sans" w:cs="Open Sans"/>
          <w:b/>
          <w:sz w:val="20"/>
        </w:rPr>
        <w:t>in Open Campus</w:t>
      </w:r>
      <w:r w:rsidR="00A60C75" w:rsidRPr="005C1E9A">
        <w:rPr>
          <w:rFonts w:ascii="Open Sans" w:hAnsi="Open Sans" w:cs="Open Sans"/>
          <w:b/>
          <w:sz w:val="20"/>
        </w:rPr>
        <w:t xml:space="preserve"> </w:t>
      </w:r>
    </w:p>
    <w:sectPr w:rsidR="00002C74" w:rsidRPr="005C1E9A" w:rsidSect="00C14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7C793" w14:textId="77777777" w:rsidR="00F452CC" w:rsidRDefault="00F452CC">
      <w:r>
        <w:separator/>
      </w:r>
    </w:p>
  </w:endnote>
  <w:endnote w:type="continuationSeparator" w:id="0">
    <w:p w14:paraId="29208617" w14:textId="77777777" w:rsidR="00F452CC" w:rsidRDefault="00F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06FF0" w14:textId="77777777" w:rsidR="00201823" w:rsidRDefault="002018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358B4" w14:textId="77777777" w:rsidR="00B374A7" w:rsidRDefault="00B374A7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2048EB">
      <w:rPr>
        <w:rFonts w:ascii="Arial" w:hAnsi="Arial"/>
        <w:sz w:val="20"/>
        <w:lang w:val="de-DE"/>
      </w:rPr>
      <w:t>Page</w:t>
    </w:r>
    <w:r w:rsidR="002048EB" w:rsidRPr="002048EB">
      <w:rPr>
        <w:rFonts w:ascii="Arial" w:hAnsi="Arial"/>
        <w:sz w:val="20"/>
        <w:lang w:val="de-DE"/>
      </w:rPr>
      <w:t xml:space="preserve"> </w:t>
    </w:r>
    <w:r w:rsidR="00C149BF" w:rsidRPr="002048EB">
      <w:rPr>
        <w:rFonts w:ascii="Arial" w:hAnsi="Arial"/>
        <w:b/>
        <w:sz w:val="20"/>
      </w:rPr>
      <w:fldChar w:fldCharType="begin"/>
    </w:r>
    <w:r w:rsidR="002048EB" w:rsidRPr="002048EB">
      <w:rPr>
        <w:rFonts w:ascii="Arial" w:hAnsi="Arial"/>
        <w:b/>
        <w:sz w:val="20"/>
      </w:rPr>
      <w:instrText>PAGE  \* Arabic  \* MERGEFORMAT</w:instrText>
    </w:r>
    <w:r w:rsidR="00C149BF" w:rsidRPr="002048EB">
      <w:rPr>
        <w:rFonts w:ascii="Arial" w:hAnsi="Arial"/>
        <w:b/>
        <w:sz w:val="20"/>
      </w:rPr>
      <w:fldChar w:fldCharType="separate"/>
    </w:r>
    <w:r w:rsidR="000E267D" w:rsidRPr="000E267D">
      <w:rPr>
        <w:rFonts w:ascii="Arial" w:hAnsi="Arial"/>
        <w:b/>
        <w:noProof/>
        <w:sz w:val="20"/>
        <w:lang w:val="de-DE"/>
      </w:rPr>
      <w:t>5</w:t>
    </w:r>
    <w:r w:rsidR="00C149BF" w:rsidRPr="002048EB">
      <w:rPr>
        <w:rFonts w:ascii="Arial" w:hAnsi="Arial"/>
        <w:b/>
        <w:sz w:val="20"/>
      </w:rPr>
      <w:fldChar w:fldCharType="end"/>
    </w:r>
    <w:r w:rsidR="002048EB" w:rsidRPr="002048EB">
      <w:rPr>
        <w:rFonts w:ascii="Arial" w:hAnsi="Arial"/>
        <w:sz w:val="20"/>
        <w:lang w:val="de-DE"/>
      </w:rPr>
      <w:t xml:space="preserve"> </w:t>
    </w:r>
    <w:r w:rsidR="002048EB">
      <w:rPr>
        <w:rFonts w:ascii="Arial" w:hAnsi="Arial"/>
        <w:sz w:val="20"/>
        <w:lang w:val="de-DE"/>
      </w:rPr>
      <w:t>of</w:t>
    </w:r>
    <w:r w:rsidR="002048EB" w:rsidRPr="002048EB">
      <w:rPr>
        <w:rFonts w:ascii="Arial" w:hAnsi="Arial"/>
        <w:sz w:val="20"/>
        <w:lang w:val="de-DE"/>
      </w:rPr>
      <w:t xml:space="preserve"> </w:t>
    </w:r>
    <w:fldSimple w:instr="NUMPAGES  \* Arabic  \* MERGEFORMAT">
      <w:r w:rsidR="000E267D" w:rsidRPr="000E267D">
        <w:rPr>
          <w:rFonts w:ascii="Arial" w:hAnsi="Arial"/>
          <w:b/>
          <w:noProof/>
          <w:sz w:val="20"/>
          <w:lang w:val="de-DE"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898B8" w14:textId="44FB205C" w:rsidR="00382BC4" w:rsidRPr="00201823" w:rsidRDefault="00201823" w:rsidP="00201823">
    <w:pPr>
      <w:pStyle w:val="Fuzeile"/>
      <w:rPr>
        <w:rFonts w:ascii="Arial" w:hAnsi="Arial"/>
        <w:sz w:val="20"/>
        <w:lang w:val="de-DE"/>
      </w:rPr>
    </w:pPr>
    <w:r>
      <w:rPr>
        <w:rFonts w:ascii="Arial" w:hAnsi="Arial"/>
        <w:sz w:val="20"/>
        <w:lang w:val="de-DE"/>
      </w:rPr>
      <w:tab/>
    </w:r>
    <w:r w:rsidR="00382BC4">
      <w:rPr>
        <w:rFonts w:ascii="Arial" w:hAnsi="Arial"/>
        <w:sz w:val="20"/>
        <w:lang w:val="de-DE"/>
      </w:rPr>
      <w:t>Page</w:t>
    </w:r>
    <w:r w:rsidR="00382BC4" w:rsidRPr="002048EB">
      <w:rPr>
        <w:rFonts w:ascii="Arial" w:hAnsi="Arial"/>
        <w:sz w:val="20"/>
        <w:lang w:val="de-DE"/>
      </w:rPr>
      <w:t xml:space="preserve"> </w:t>
    </w:r>
    <w:r w:rsidR="00382BC4" w:rsidRPr="00201823">
      <w:rPr>
        <w:rFonts w:ascii="Arial" w:hAnsi="Arial"/>
        <w:b/>
        <w:bCs/>
        <w:sz w:val="20"/>
        <w:lang w:val="de-DE"/>
      </w:rPr>
      <w:fldChar w:fldCharType="begin"/>
    </w:r>
    <w:r w:rsidR="00382BC4" w:rsidRPr="00201823">
      <w:rPr>
        <w:rFonts w:ascii="Arial" w:hAnsi="Arial"/>
        <w:b/>
        <w:bCs/>
        <w:sz w:val="20"/>
        <w:lang w:val="de-DE"/>
      </w:rPr>
      <w:instrText>PAGE  \* Arabic  \* MERGEFORMAT</w:instrText>
    </w:r>
    <w:r w:rsidR="00382BC4" w:rsidRPr="00201823">
      <w:rPr>
        <w:rFonts w:ascii="Arial" w:hAnsi="Arial"/>
        <w:b/>
        <w:bCs/>
        <w:sz w:val="20"/>
        <w:lang w:val="de-DE"/>
      </w:rPr>
      <w:fldChar w:fldCharType="separate"/>
    </w:r>
    <w:r w:rsidR="00382BC4" w:rsidRPr="00201823">
      <w:rPr>
        <w:rFonts w:ascii="Arial" w:hAnsi="Arial"/>
        <w:b/>
        <w:bCs/>
        <w:sz w:val="20"/>
        <w:lang w:val="de-DE"/>
      </w:rPr>
      <w:t>2</w:t>
    </w:r>
    <w:r w:rsidR="00382BC4" w:rsidRPr="00201823">
      <w:rPr>
        <w:rFonts w:ascii="Arial" w:hAnsi="Arial"/>
        <w:b/>
        <w:bCs/>
        <w:sz w:val="20"/>
        <w:lang w:val="de-DE"/>
      </w:rPr>
      <w:fldChar w:fldCharType="end"/>
    </w:r>
    <w:r w:rsidR="00382BC4" w:rsidRPr="002048EB">
      <w:rPr>
        <w:rFonts w:ascii="Arial" w:hAnsi="Arial"/>
        <w:sz w:val="20"/>
        <w:lang w:val="de-DE"/>
      </w:rPr>
      <w:t xml:space="preserve"> </w:t>
    </w:r>
    <w:proofErr w:type="spellStart"/>
    <w:r w:rsidR="00382BC4">
      <w:rPr>
        <w:rFonts w:ascii="Arial" w:hAnsi="Arial"/>
        <w:sz w:val="20"/>
        <w:lang w:val="de-DE"/>
      </w:rPr>
      <w:t>of</w:t>
    </w:r>
    <w:proofErr w:type="spellEnd"/>
    <w:r w:rsidR="00382BC4" w:rsidRPr="002048EB">
      <w:rPr>
        <w:rFonts w:ascii="Arial" w:hAnsi="Arial"/>
        <w:sz w:val="20"/>
        <w:lang w:val="de-DE"/>
      </w:rPr>
      <w:t xml:space="preserve"> </w:t>
    </w:r>
    <w:r w:rsidR="00382BC4" w:rsidRPr="00201823">
      <w:rPr>
        <w:rFonts w:ascii="Arial" w:hAnsi="Arial"/>
        <w:b/>
        <w:bCs/>
        <w:sz w:val="20"/>
        <w:lang w:val="de-DE"/>
      </w:rPr>
      <w:fldChar w:fldCharType="begin"/>
    </w:r>
    <w:r w:rsidR="00382BC4" w:rsidRPr="00201823">
      <w:rPr>
        <w:rFonts w:ascii="Arial" w:hAnsi="Arial"/>
        <w:b/>
        <w:bCs/>
        <w:sz w:val="20"/>
        <w:lang w:val="de-DE"/>
      </w:rPr>
      <w:instrText>NUMPAGES  \* Arabic  \* MERGEFORMAT</w:instrText>
    </w:r>
    <w:r w:rsidR="00382BC4" w:rsidRPr="00201823">
      <w:rPr>
        <w:rFonts w:ascii="Arial" w:hAnsi="Arial"/>
        <w:b/>
        <w:bCs/>
        <w:sz w:val="20"/>
        <w:lang w:val="de-DE"/>
      </w:rPr>
      <w:fldChar w:fldCharType="separate"/>
    </w:r>
    <w:r w:rsidR="00382BC4" w:rsidRPr="00201823">
      <w:rPr>
        <w:rFonts w:ascii="Arial" w:hAnsi="Arial"/>
        <w:b/>
        <w:bCs/>
        <w:sz w:val="20"/>
        <w:lang w:val="de-DE"/>
      </w:rPr>
      <w:t>3</w:t>
    </w:r>
    <w:r w:rsidR="00382BC4" w:rsidRPr="00201823">
      <w:rPr>
        <w:rFonts w:ascii="Arial" w:hAnsi="Arial"/>
        <w:b/>
        <w:b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C9A99" w14:textId="77777777" w:rsidR="00F452CC" w:rsidRDefault="00F452CC">
      <w:r>
        <w:separator/>
      </w:r>
    </w:p>
  </w:footnote>
  <w:footnote w:type="continuationSeparator" w:id="0">
    <w:p w14:paraId="09D2AAEF" w14:textId="77777777" w:rsidR="00F452CC" w:rsidRDefault="00F4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6DF0A" w14:textId="77777777" w:rsidR="00201823" w:rsidRDefault="002018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6A0ED" w14:textId="77777777" w:rsidR="00201823" w:rsidRDefault="002018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8"/>
      <w:gridCol w:w="5218"/>
      <w:gridCol w:w="3096"/>
    </w:tblGrid>
    <w:tr w:rsidR="002C2085" w14:paraId="4FB7FC17" w14:textId="77777777" w:rsidTr="00A07DA8">
      <w:trPr>
        <w:trHeight w:val="1563"/>
      </w:trPr>
      <w:tc>
        <w:tcPr>
          <w:tcW w:w="2342" w:type="dxa"/>
          <w:vAlign w:val="center"/>
        </w:tcPr>
        <w:p w14:paraId="1149729B" w14:textId="77777777" w:rsidR="004D2579" w:rsidRDefault="00E2777A" w:rsidP="005C1E9A">
          <w:pPr>
            <w:pStyle w:val="Kopfzeile"/>
            <w:jc w:val="center"/>
            <w:rPr>
              <w:rFonts w:ascii="Open Sans" w:hAnsi="Open Sans" w:cs="Open Sans"/>
            </w:rPr>
          </w:pPr>
          <w:r w:rsidRPr="004D2579">
            <w:rPr>
              <w:rFonts w:ascii="Open Sans" w:hAnsi="Open Sans" w:cs="Open Sans"/>
            </w:rPr>
            <w:t>P</w:t>
          </w:r>
          <w:r w:rsidR="004D2579">
            <w:rPr>
              <w:rFonts w:ascii="Open Sans" w:hAnsi="Open Sans" w:cs="Open Sans"/>
            </w:rPr>
            <w:t>HD</w:t>
          </w:r>
        </w:p>
        <w:p w14:paraId="7C1C0CEE" w14:textId="039F4C94" w:rsidR="002C2085" w:rsidRPr="002F7916" w:rsidRDefault="004D2579" w:rsidP="005C1E9A">
          <w:pPr>
            <w:pStyle w:val="Kopfzeile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PROGRAMME</w:t>
          </w:r>
        </w:p>
      </w:tc>
      <w:tc>
        <w:tcPr>
          <w:tcW w:w="5347" w:type="dxa"/>
          <w:vAlign w:val="center"/>
        </w:tcPr>
        <w:p w14:paraId="3C0C8765" w14:textId="26FC9EF1" w:rsidR="002C2085" w:rsidRPr="002C2085" w:rsidRDefault="002C2085" w:rsidP="00A07DA8">
          <w:pPr>
            <w:pStyle w:val="Kopfzeile"/>
            <w:jc w:val="center"/>
            <w:rPr>
              <w:rFonts w:ascii="Open Sans" w:hAnsi="Open Sans" w:cs="Open Sans"/>
            </w:rPr>
          </w:pPr>
          <w:r w:rsidRPr="002C2085">
            <w:rPr>
              <w:rFonts w:ascii="Open Sans" w:hAnsi="Open Sans" w:cs="Open Sans"/>
            </w:rPr>
            <w:t>MENTAL HEALTH AND NEUROSCIENCE:</w:t>
          </w:r>
        </w:p>
        <w:p w14:paraId="72F3E0B6" w14:textId="47B2FEC4" w:rsidR="002C2085" w:rsidRDefault="002C2085" w:rsidP="00A07DA8">
          <w:pPr>
            <w:pStyle w:val="Kopfzeile"/>
            <w:jc w:val="center"/>
          </w:pPr>
          <w:r w:rsidRPr="002C2085">
            <w:rPr>
              <w:rFonts w:ascii="Open Sans" w:hAnsi="Open Sans" w:cs="Open Sans"/>
            </w:rPr>
            <w:t>Disease mechanisms – Diagnostics and Therapy – Clinical Neuroscience</w:t>
          </w:r>
        </w:p>
      </w:tc>
      <w:tc>
        <w:tcPr>
          <w:tcW w:w="2943" w:type="dxa"/>
          <w:vAlign w:val="center"/>
        </w:tcPr>
        <w:p w14:paraId="5B29052A" w14:textId="18897CE9" w:rsidR="002C2085" w:rsidRDefault="002C2085" w:rsidP="00A07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223F638" wp14:editId="7E1659AF">
                <wp:extent cx="1826260" cy="709084"/>
                <wp:effectExtent l="0" t="0" r="2540" b="0"/>
                <wp:docPr id="191933397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391" cy="712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374A7" w14:paraId="736B95A0" w14:textId="77777777" w:rsidTr="002C2085">
      <w:trPr>
        <w:trHeight w:val="385"/>
      </w:trPr>
      <w:tc>
        <w:tcPr>
          <w:tcW w:w="2342" w:type="dxa"/>
        </w:tcPr>
        <w:p w14:paraId="604EE468" w14:textId="77777777" w:rsidR="00B374A7" w:rsidRDefault="00B374A7">
          <w:pPr>
            <w:pStyle w:val="Kopfzeile"/>
            <w:rPr>
              <w:noProof/>
              <w:lang w:val="de-DE"/>
            </w:rPr>
          </w:pPr>
        </w:p>
      </w:tc>
      <w:tc>
        <w:tcPr>
          <w:tcW w:w="5347" w:type="dxa"/>
        </w:tcPr>
        <w:p w14:paraId="6C60BAAE" w14:textId="77777777" w:rsidR="00561F26" w:rsidRDefault="00561F26" w:rsidP="004B09B0">
          <w:pPr>
            <w:pStyle w:val="Kopfzeile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</w:p>
        <w:p w14:paraId="4D9D52C1" w14:textId="6D2EA1EA" w:rsidR="00B374A7" w:rsidRDefault="00C11F07" w:rsidP="004B09B0">
          <w:pPr>
            <w:pStyle w:val="Kopfzeile"/>
            <w:jc w:val="center"/>
            <w:rPr>
              <w:noProof/>
              <w:lang w:val="de-DE"/>
            </w:rPr>
          </w:pPr>
          <w:r w:rsidRPr="009325CC">
            <w:rPr>
              <w:rFonts w:ascii="Arial" w:hAnsi="Arial" w:cs="Arial"/>
              <w:b/>
              <w:caps/>
              <w:sz w:val="28"/>
              <w:szCs w:val="28"/>
            </w:rPr>
            <w:t>Attachment to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5C1E9A">
            <w:rPr>
              <w:rFonts w:ascii="Arial" w:hAnsi="Arial" w:cs="Arial"/>
              <w:b/>
              <w:sz w:val="28"/>
              <w:szCs w:val="28"/>
            </w:rPr>
            <w:t xml:space="preserve">THE </w:t>
          </w:r>
          <w:r w:rsidR="00B374A7" w:rsidRPr="004B09B0">
            <w:rPr>
              <w:rFonts w:ascii="Arial" w:hAnsi="Arial" w:cs="Arial"/>
              <w:b/>
              <w:sz w:val="28"/>
              <w:szCs w:val="28"/>
            </w:rPr>
            <w:t xml:space="preserve">APPLICATION </w:t>
          </w:r>
        </w:p>
      </w:tc>
      <w:tc>
        <w:tcPr>
          <w:tcW w:w="2943" w:type="dxa"/>
        </w:tcPr>
        <w:p w14:paraId="277CA250" w14:textId="77777777" w:rsidR="00B374A7" w:rsidRDefault="00B374A7" w:rsidP="004B09B0">
          <w:pPr>
            <w:pStyle w:val="Kopfzeile"/>
            <w:rPr>
              <w:bCs/>
              <w:noProof/>
              <w:lang w:val="de-DE"/>
            </w:rPr>
          </w:pPr>
        </w:p>
      </w:tc>
    </w:tr>
  </w:tbl>
  <w:p w14:paraId="01580EAB" w14:textId="77777777" w:rsidR="00B374A7" w:rsidRDefault="00B374A7" w:rsidP="004B09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LOiyngE7QS4m6785zDqTAoIPbZ5tujhR5wR6qPi55XaDTeGyS0V+dg79nOO4XgoKskmVA/yeMS3VfbmRqSiA==" w:salt="MiMK7jz4IwPa00DTdFG0f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A"/>
    <w:rsid w:val="00001E38"/>
    <w:rsid w:val="00002C74"/>
    <w:rsid w:val="000C4ED9"/>
    <w:rsid w:val="000D0002"/>
    <w:rsid w:val="000D5190"/>
    <w:rsid w:val="000E267D"/>
    <w:rsid w:val="00112AF4"/>
    <w:rsid w:val="00131C9A"/>
    <w:rsid w:val="00192438"/>
    <w:rsid w:val="001D77B4"/>
    <w:rsid w:val="001F06B9"/>
    <w:rsid w:val="00201823"/>
    <w:rsid w:val="002048EB"/>
    <w:rsid w:val="00245523"/>
    <w:rsid w:val="00256499"/>
    <w:rsid w:val="0026271A"/>
    <w:rsid w:val="00272C6B"/>
    <w:rsid w:val="002B355A"/>
    <w:rsid w:val="002C2085"/>
    <w:rsid w:val="002C3E9F"/>
    <w:rsid w:val="002E66E7"/>
    <w:rsid w:val="002F4937"/>
    <w:rsid w:val="002F7916"/>
    <w:rsid w:val="003309B3"/>
    <w:rsid w:val="00357E9A"/>
    <w:rsid w:val="00382BC4"/>
    <w:rsid w:val="003846D2"/>
    <w:rsid w:val="0039101C"/>
    <w:rsid w:val="003E0ADD"/>
    <w:rsid w:val="0040009D"/>
    <w:rsid w:val="00427A33"/>
    <w:rsid w:val="00471DFA"/>
    <w:rsid w:val="004839A4"/>
    <w:rsid w:val="00495050"/>
    <w:rsid w:val="004A7EE5"/>
    <w:rsid w:val="004B09B0"/>
    <w:rsid w:val="004C59F9"/>
    <w:rsid w:val="004D2579"/>
    <w:rsid w:val="004E2E7D"/>
    <w:rsid w:val="004E69D4"/>
    <w:rsid w:val="00505C19"/>
    <w:rsid w:val="0052498F"/>
    <w:rsid w:val="005400AA"/>
    <w:rsid w:val="00552B24"/>
    <w:rsid w:val="00561F26"/>
    <w:rsid w:val="00580350"/>
    <w:rsid w:val="005C1E9A"/>
    <w:rsid w:val="005F4745"/>
    <w:rsid w:val="00604C8C"/>
    <w:rsid w:val="00610C11"/>
    <w:rsid w:val="006410C8"/>
    <w:rsid w:val="006E5652"/>
    <w:rsid w:val="006F443C"/>
    <w:rsid w:val="00726A9D"/>
    <w:rsid w:val="00731F1F"/>
    <w:rsid w:val="007562D1"/>
    <w:rsid w:val="007670F0"/>
    <w:rsid w:val="007874DA"/>
    <w:rsid w:val="00793366"/>
    <w:rsid w:val="007C093A"/>
    <w:rsid w:val="007E418A"/>
    <w:rsid w:val="00814F82"/>
    <w:rsid w:val="00863A24"/>
    <w:rsid w:val="008A5C8B"/>
    <w:rsid w:val="008B56AD"/>
    <w:rsid w:val="008C1023"/>
    <w:rsid w:val="008C3399"/>
    <w:rsid w:val="008C6A94"/>
    <w:rsid w:val="008D4F26"/>
    <w:rsid w:val="008E23BB"/>
    <w:rsid w:val="008F2F5F"/>
    <w:rsid w:val="0091383F"/>
    <w:rsid w:val="00916C33"/>
    <w:rsid w:val="009325CC"/>
    <w:rsid w:val="0096063B"/>
    <w:rsid w:val="00986730"/>
    <w:rsid w:val="009A2286"/>
    <w:rsid w:val="009A2BB3"/>
    <w:rsid w:val="009A7348"/>
    <w:rsid w:val="009B31F5"/>
    <w:rsid w:val="009B494D"/>
    <w:rsid w:val="009C4CA8"/>
    <w:rsid w:val="009C6219"/>
    <w:rsid w:val="00A04A6C"/>
    <w:rsid w:val="00A07DA8"/>
    <w:rsid w:val="00A60976"/>
    <w:rsid w:val="00A60C75"/>
    <w:rsid w:val="00A62163"/>
    <w:rsid w:val="00A85352"/>
    <w:rsid w:val="00AA19C5"/>
    <w:rsid w:val="00AE0C89"/>
    <w:rsid w:val="00AF5553"/>
    <w:rsid w:val="00B35AAA"/>
    <w:rsid w:val="00B374A7"/>
    <w:rsid w:val="00B6671C"/>
    <w:rsid w:val="00B7646F"/>
    <w:rsid w:val="00BE3312"/>
    <w:rsid w:val="00C02E53"/>
    <w:rsid w:val="00C11F07"/>
    <w:rsid w:val="00C149BF"/>
    <w:rsid w:val="00C22346"/>
    <w:rsid w:val="00C43C60"/>
    <w:rsid w:val="00C51E79"/>
    <w:rsid w:val="00C572BE"/>
    <w:rsid w:val="00C77E50"/>
    <w:rsid w:val="00C8133F"/>
    <w:rsid w:val="00C82BED"/>
    <w:rsid w:val="00C978AA"/>
    <w:rsid w:val="00CA3C5D"/>
    <w:rsid w:val="00CC4E8A"/>
    <w:rsid w:val="00CC79C1"/>
    <w:rsid w:val="00CE1152"/>
    <w:rsid w:val="00CE2158"/>
    <w:rsid w:val="00D10A2C"/>
    <w:rsid w:val="00D143E5"/>
    <w:rsid w:val="00D33D34"/>
    <w:rsid w:val="00D634F2"/>
    <w:rsid w:val="00D65E89"/>
    <w:rsid w:val="00D73F48"/>
    <w:rsid w:val="00D811BB"/>
    <w:rsid w:val="00D83617"/>
    <w:rsid w:val="00DB25D2"/>
    <w:rsid w:val="00DB6CCF"/>
    <w:rsid w:val="00DE1EB0"/>
    <w:rsid w:val="00E00C03"/>
    <w:rsid w:val="00E2777A"/>
    <w:rsid w:val="00E32734"/>
    <w:rsid w:val="00E348B6"/>
    <w:rsid w:val="00E44DFA"/>
    <w:rsid w:val="00E46AB5"/>
    <w:rsid w:val="00E80024"/>
    <w:rsid w:val="00EA1182"/>
    <w:rsid w:val="00EA7E4B"/>
    <w:rsid w:val="00ED4A1F"/>
    <w:rsid w:val="00F13524"/>
    <w:rsid w:val="00F17B33"/>
    <w:rsid w:val="00F3585D"/>
    <w:rsid w:val="00F452CC"/>
    <w:rsid w:val="00F539E3"/>
    <w:rsid w:val="00F73AE3"/>
    <w:rsid w:val="00F86464"/>
    <w:rsid w:val="00F91BF6"/>
    <w:rsid w:val="00FD0F9A"/>
    <w:rsid w:val="00FD371A"/>
    <w:rsid w:val="00FF4FB7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6A16B"/>
  <w15:docId w15:val="{10261525-9B02-4E8C-8B71-B87A6FEE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 w:cs="Courier New"/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after="60"/>
      <w:ind w:left="-426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Datum">
    <w:name w:val="Date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13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524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rsid w:val="002E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16C33"/>
    <w:rPr>
      <w:color w:val="808080"/>
    </w:rPr>
  </w:style>
  <w:style w:type="character" w:styleId="Kommentarzeichen">
    <w:name w:val="annotation reference"/>
    <w:basedOn w:val="Absatz-Standardschriftart"/>
    <w:rsid w:val="006E56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E56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E5652"/>
    <w:rPr>
      <w:rFonts w:ascii="Courier New" w:hAnsi="Courier New" w:cs="Courier New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6E56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E5652"/>
    <w:rPr>
      <w:rFonts w:ascii="Courier New" w:hAnsi="Courier New" w:cs="Courier New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IMU-Brief200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f72e16-4753-4a3d-af4e-7f5050a15a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06C34AC12E04DBD8E277F5A4A7497" ma:contentTypeVersion="6" ma:contentTypeDescription="Create a new document." ma:contentTypeScope="" ma:versionID="06d0dd0f4cb5fac62e7fff3702ab7b06">
  <xsd:schema xmlns:xsd="http://www.w3.org/2001/XMLSchema" xmlns:xs="http://www.w3.org/2001/XMLSchema" xmlns:p="http://schemas.microsoft.com/office/2006/metadata/properties" xmlns:ns3="a3f72e16-4753-4a3d-af4e-7f5050a15af2" targetNamespace="http://schemas.microsoft.com/office/2006/metadata/properties" ma:root="true" ma:fieldsID="337007278e7f05f68c6050bd4910a001" ns3:_="">
    <xsd:import namespace="a3f72e16-4753-4a3d-af4e-7f5050a15af2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2e16-4753-4a3d-af4e-7f5050a15af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599DB-3FF9-4FB7-8047-DA9E5C1A5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E1AB2-792D-4074-9ACA-7363A266A79F}">
  <ds:schemaRefs>
    <ds:schemaRef ds:uri="http://schemas.microsoft.com/office/2006/metadata/properties"/>
    <ds:schemaRef ds:uri="http://schemas.microsoft.com/office/infopath/2007/PartnerControls"/>
    <ds:schemaRef ds:uri="a3f72e16-4753-4a3d-af4e-7f5050a15af2"/>
  </ds:schemaRefs>
</ds:datastoreItem>
</file>

<file path=customXml/itemProps3.xml><?xml version="1.0" encoding="utf-8"?>
<ds:datastoreItem xmlns:ds="http://schemas.openxmlformats.org/officeDocument/2006/customXml" ds:itemID="{E0B78AD1-1816-434F-B7B8-ADA0D9F31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1C253-33AC-41B0-B051-5BE35A32E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2e16-4753-4a3d-af4e-7f5050a15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IMU-Brief2005</Template>
  <TotalTime>0</TotalTime>
  <Pages>3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Institut für Physiologie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flucher</dc:creator>
  <cp:lastModifiedBy>Margit Mittermair</cp:lastModifiedBy>
  <cp:revision>6</cp:revision>
  <cp:lastPrinted>2024-08-06T06:39:00Z</cp:lastPrinted>
  <dcterms:created xsi:type="dcterms:W3CDTF">2024-08-06T06:29:00Z</dcterms:created>
  <dcterms:modified xsi:type="dcterms:W3CDTF">2024-08-06T07:07:00Z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0x01010074A06C34AC12E04DBD8E277F5A4A7497</vt:lpwstr>
  </property>
</Properties>
</file>